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2208"/>
        <w:tblOverlap w:val="never"/>
        <w:tblW w:w="950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5"/>
        <w:gridCol w:w="1429"/>
        <w:gridCol w:w="1185"/>
        <w:gridCol w:w="1685"/>
        <w:gridCol w:w="934"/>
        <w:gridCol w:w="1338"/>
        <w:gridCol w:w="17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蓝底2寸照片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（此处粘贴一张，上交一张，背面写好身份证号码、姓名）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  次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□专科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□本科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院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学习时间</w:t>
            </w:r>
          </w:p>
        </w:tc>
        <w:tc>
          <w:tcPr>
            <w:tcW w:w="6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1100" w:firstLineChars="5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月至     年     月</w:t>
            </w:r>
          </w:p>
        </w:tc>
        <w:tc>
          <w:tcPr>
            <w:tcW w:w="1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更正项目</w:t>
            </w:r>
          </w:p>
        </w:tc>
        <w:tc>
          <w:tcPr>
            <w:tcW w:w="2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正确信息</w:t>
            </w:r>
          </w:p>
        </w:tc>
        <w:tc>
          <w:tcPr>
            <w:tcW w:w="4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6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更正说明（附相关证明材料）</w:t>
            </w:r>
          </w:p>
        </w:tc>
        <w:tc>
          <w:tcPr>
            <w:tcW w:w="8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本人签名：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1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负责人签名（盖章）：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1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负责人签名（盖章）：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2" w:hRule="atLeast"/>
          <w:jc w:val="center"/>
        </w:trPr>
        <w:tc>
          <w:tcPr>
            <w:tcW w:w="95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学校意见：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主管校领导签名：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年   月   日</w:t>
            </w:r>
          </w:p>
        </w:tc>
      </w:tr>
    </w:tbl>
    <w:p>
      <w:pPr>
        <w:jc w:val="center"/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学历勘误申请表</w:t>
      </w:r>
    </w:p>
    <w:p>
      <w:pPr>
        <w:spacing w:line="240" w:lineRule="auto"/>
        <w:ind w:left="660" w:hanging="660" w:hangingChars="300"/>
        <w:jc w:val="both"/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备注：1.需本人办理；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2.携带本人身份证、毕业证原件及复印件；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3.打印填写《学历勘误申请表》；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4.照片信息不符的，请准备电子版照片，蓝底两寸，大小不超过10kb，以身份证号码命名。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E2AEC"/>
    <w:rsid w:val="162D3F95"/>
    <w:rsid w:val="173E2AEC"/>
    <w:rsid w:val="1E0049A3"/>
    <w:rsid w:val="4C27253C"/>
    <w:rsid w:val="5D17088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2018-12-05T03:44:00Z</dcterms:created>
  <dc:creator>星1418449023</dc:creator>
  <cp:lastModifiedBy>星1418449023</cp:lastModifiedBy>
  <cp:lastPrinted>2018-12-06T06:41:00Z</cp:lastPrinted>
  <dcterms:modified xsi:type="dcterms:W3CDTF">2018-12-06T06:44:54Z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